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48" w:rsidRDefault="003A1349" w:rsidP="00B11448">
      <w:pPr>
        <w:pStyle w:val="Heading1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FIRST EXEC MEETING (</w:t>
      </w:r>
      <w:r w:rsidRPr="003A1349">
        <w:rPr>
          <w:b/>
          <w:color w:val="auto"/>
          <w:sz w:val="36"/>
          <w:szCs w:val="36"/>
        </w:rPr>
        <w:t>EXAMPLE</w:t>
      </w:r>
      <w:r w:rsidR="00B11448">
        <w:rPr>
          <w:b/>
          <w:color w:val="auto"/>
          <w:sz w:val="36"/>
          <w:szCs w:val="36"/>
        </w:rPr>
        <w:t>: SPORTS EXEC</w:t>
      </w:r>
      <w:r>
        <w:rPr>
          <w:b/>
          <w:color w:val="auto"/>
          <w:sz w:val="36"/>
          <w:szCs w:val="36"/>
        </w:rPr>
        <w:t>)</w:t>
      </w:r>
    </w:p>
    <w:p w:rsidR="003A1349" w:rsidRPr="00B11448" w:rsidRDefault="00B11448" w:rsidP="00B11448">
      <w:pPr>
        <w:pStyle w:val="Heading1"/>
        <w:rPr>
          <w:b/>
          <w:color w:val="auto"/>
          <w:sz w:val="36"/>
          <w:szCs w:val="36"/>
          <w:u w:val="single"/>
        </w:rPr>
      </w:pPr>
      <w:r>
        <w:rPr>
          <w:color w:val="auto"/>
          <w:sz w:val="24"/>
          <w:szCs w:val="24"/>
        </w:rPr>
        <w:t xml:space="preserve">Below is an example provided by an SU Sports Officer, of the content that they included, for their first Sports Exec meeting of the new Academic Year - </w:t>
      </w:r>
      <w:r w:rsidRPr="00B11448">
        <w:rPr>
          <w:b/>
          <w:color w:val="auto"/>
          <w:sz w:val="24"/>
          <w:szCs w:val="24"/>
          <w:u w:val="single"/>
        </w:rPr>
        <w:t xml:space="preserve">this should be altered accordingly, so that it reflects your specific Club/ </w:t>
      </w:r>
      <w:proofErr w:type="gramStart"/>
      <w:r w:rsidRPr="00B11448">
        <w:rPr>
          <w:b/>
          <w:color w:val="auto"/>
          <w:sz w:val="24"/>
          <w:szCs w:val="24"/>
          <w:u w:val="single"/>
        </w:rPr>
        <w:t>Society:</w:t>
      </w:r>
      <w:proofErr w:type="gramEnd"/>
      <w:r w:rsidRPr="00B11448">
        <w:rPr>
          <w:b/>
          <w:color w:val="auto"/>
          <w:sz w:val="24"/>
          <w:szCs w:val="24"/>
          <w:u w:val="single"/>
        </w:rPr>
        <w:t xml:space="preserve"> </w:t>
      </w:r>
    </w:p>
    <w:p w:rsidR="00A76C21" w:rsidRPr="00A76C21" w:rsidRDefault="00A76C21" w:rsidP="00A76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5"/>
        <w:gridCol w:w="4508"/>
      </w:tblGrid>
      <w:tr w:rsidR="00CC44F7" w:rsidTr="00B3176F">
        <w:tc>
          <w:tcPr>
            <w:tcW w:w="2263" w:type="dxa"/>
          </w:tcPr>
          <w:p w:rsidR="00CC44F7" w:rsidRDefault="00CC44F7">
            <w:r>
              <w:t>TASK</w:t>
            </w:r>
          </w:p>
        </w:tc>
        <w:tc>
          <w:tcPr>
            <w:tcW w:w="6753" w:type="dxa"/>
            <w:gridSpan w:val="2"/>
          </w:tcPr>
          <w:p w:rsidR="00CC44F7" w:rsidRDefault="00CC44F7" w:rsidP="009A0F97">
            <w:pPr>
              <w:pStyle w:val="ListParagraph"/>
              <w:numPr>
                <w:ilvl w:val="0"/>
                <w:numId w:val="1"/>
              </w:numPr>
            </w:pPr>
            <w:r>
              <w:t xml:space="preserve">Draw a good exec- either everyone or just you </w:t>
            </w:r>
            <w:r w:rsidR="00B11448">
              <w:br/>
            </w:r>
          </w:p>
        </w:tc>
      </w:tr>
      <w:tr w:rsidR="009A0F97" w:rsidTr="00B3176F">
        <w:tc>
          <w:tcPr>
            <w:tcW w:w="2263" w:type="dxa"/>
          </w:tcPr>
          <w:p w:rsidR="009A0F97" w:rsidRDefault="009A0F97">
            <w:r>
              <w:t>Expectations</w:t>
            </w:r>
          </w:p>
          <w:p w:rsidR="00B3176F" w:rsidRDefault="00B3176F"/>
          <w:p w:rsidR="00B3176F" w:rsidRDefault="00B3176F"/>
        </w:tc>
        <w:tc>
          <w:tcPr>
            <w:tcW w:w="6753" w:type="dxa"/>
            <w:gridSpan w:val="2"/>
          </w:tcPr>
          <w:p w:rsidR="007B3238" w:rsidRDefault="00B11448" w:rsidP="009A0F97">
            <w:pPr>
              <w:pStyle w:val="ListParagraph"/>
              <w:numPr>
                <w:ilvl w:val="0"/>
                <w:numId w:val="1"/>
              </w:numPr>
            </w:pPr>
            <w:r>
              <w:t>You are the top of Student S</w:t>
            </w:r>
            <w:r w:rsidR="007B3238">
              <w:t xml:space="preserve">port as </w:t>
            </w:r>
            <w:r>
              <w:t xml:space="preserve">far as </w:t>
            </w:r>
            <w:r w:rsidR="007B3238">
              <w:t xml:space="preserve">volunteers can go. You have clubs, but you now have a role which covers SU Sport as a whole. 2 hats- committee and exec- need to have an overview of the SU as a whole. You need to know our top 10, and personal goals so if students ask you know. </w:t>
            </w:r>
          </w:p>
          <w:p w:rsidR="009A0F97" w:rsidRDefault="009A0F97" w:rsidP="009A0F97">
            <w:pPr>
              <w:pStyle w:val="ListParagraph"/>
              <w:numPr>
                <w:ilvl w:val="0"/>
                <w:numId w:val="1"/>
              </w:numPr>
            </w:pPr>
            <w:r>
              <w:t xml:space="preserve">SU Strategy- Transgender Policy, update </w:t>
            </w:r>
            <w:r w:rsidR="002702AF">
              <w:t>social policy, make new policy. 3 year plan going forwards</w:t>
            </w:r>
            <w:r w:rsidR="00CC44F7">
              <w:t xml:space="preserve">- TASK- read policy </w:t>
            </w:r>
          </w:p>
          <w:p w:rsidR="009A0F97" w:rsidRDefault="009A0F97" w:rsidP="009A0F97">
            <w:pPr>
              <w:pStyle w:val="ListParagraph"/>
              <w:numPr>
                <w:ilvl w:val="0"/>
                <w:numId w:val="1"/>
              </w:numPr>
            </w:pPr>
            <w:r>
              <w:t>Club suppo</w:t>
            </w:r>
            <w:bookmarkStart w:id="0" w:name="_GoBack"/>
            <w:bookmarkEnd w:id="0"/>
            <w:r>
              <w:t xml:space="preserve">rt- Working groups. Each of you have a working group </w:t>
            </w:r>
            <w:r w:rsidR="007B3238">
              <w:t xml:space="preserve">which is your support network hub. I will receive the emails and forward them onto you </w:t>
            </w:r>
          </w:p>
          <w:p w:rsidR="007B3238" w:rsidRDefault="007B3238" w:rsidP="007B3238">
            <w:pPr>
              <w:pStyle w:val="ListParagraph"/>
              <w:numPr>
                <w:ilvl w:val="0"/>
                <w:numId w:val="1"/>
              </w:numPr>
            </w:pPr>
            <w:r>
              <w:t xml:space="preserve">SU events- elections, snowball, varsity, campaigns. What we are working on we need your support with. You are the direct link to the students. </w:t>
            </w:r>
            <w:r w:rsidR="003C362D">
              <w:t>Role models- Inclusivity award</w:t>
            </w:r>
          </w:p>
          <w:p w:rsidR="003F63F9" w:rsidRDefault="003F63F9" w:rsidP="007B3238">
            <w:pPr>
              <w:pStyle w:val="ListParagraph"/>
              <w:numPr>
                <w:ilvl w:val="0"/>
                <w:numId w:val="1"/>
              </w:numPr>
            </w:pPr>
            <w:r>
              <w:t xml:space="preserve">Review Panel- Led by Henry but is done by the whole exec. This is your chance to hold me against what I have said for the representation of the student body. This is incredibly important. You represent them and holding me to account is part of being elected in. </w:t>
            </w:r>
            <w:r w:rsidR="00B11448">
              <w:br/>
            </w:r>
          </w:p>
        </w:tc>
      </w:tr>
      <w:tr w:rsidR="009A0F97" w:rsidTr="00B3176F">
        <w:tc>
          <w:tcPr>
            <w:tcW w:w="2263" w:type="dxa"/>
          </w:tcPr>
          <w:p w:rsidR="009A0F97" w:rsidRDefault="007B3238">
            <w:r>
              <w:t>Office Staff</w:t>
            </w:r>
          </w:p>
        </w:tc>
        <w:tc>
          <w:tcPr>
            <w:tcW w:w="6753" w:type="dxa"/>
            <w:gridSpan w:val="2"/>
          </w:tcPr>
          <w:p w:rsidR="009A0F97" w:rsidRDefault="007B3238" w:rsidP="007B3238">
            <w:pPr>
              <w:pStyle w:val="ListParagraph"/>
              <w:numPr>
                <w:ilvl w:val="0"/>
                <w:numId w:val="2"/>
              </w:numPr>
            </w:pPr>
            <w:r>
              <w:t xml:space="preserve">Polly Hawker- </w:t>
            </w:r>
            <w:r w:rsidR="003C362D">
              <w:t>Activities</w:t>
            </w:r>
            <w:r>
              <w:t xml:space="preserve"> Manager </w:t>
            </w:r>
          </w:p>
          <w:p w:rsidR="007B3238" w:rsidRDefault="007B3238" w:rsidP="007B3238">
            <w:pPr>
              <w:pStyle w:val="ListParagraph"/>
              <w:numPr>
                <w:ilvl w:val="0"/>
                <w:numId w:val="2"/>
              </w:numPr>
            </w:pPr>
            <w:r>
              <w:t xml:space="preserve">Jo Dixon- BUCS league </w:t>
            </w:r>
          </w:p>
          <w:p w:rsidR="007B3238" w:rsidRDefault="00B32BDA" w:rsidP="007B3238">
            <w:pPr>
              <w:pStyle w:val="ListParagraph"/>
              <w:numPr>
                <w:ilvl w:val="0"/>
                <w:numId w:val="2"/>
              </w:numPr>
            </w:pPr>
            <w:r>
              <w:t>Nameesha Sharma</w:t>
            </w:r>
            <w:r w:rsidR="007B3238">
              <w:t xml:space="preserve">- BUCS tournament </w:t>
            </w:r>
          </w:p>
          <w:p w:rsidR="007B3238" w:rsidRDefault="007B3238" w:rsidP="007B3238">
            <w:pPr>
              <w:pStyle w:val="ListParagraph"/>
              <w:numPr>
                <w:ilvl w:val="0"/>
                <w:numId w:val="2"/>
              </w:numPr>
            </w:pPr>
            <w:r>
              <w:t xml:space="preserve">Zoe Ashman (DSDR)- Rec and 3:thirty </w:t>
            </w:r>
          </w:p>
          <w:p w:rsidR="007B3238" w:rsidRDefault="007B3238" w:rsidP="007B3238">
            <w:pPr>
              <w:pStyle w:val="ListParagraph"/>
              <w:numPr>
                <w:ilvl w:val="0"/>
                <w:numId w:val="2"/>
              </w:numPr>
            </w:pPr>
            <w:r>
              <w:t xml:space="preserve">Izzy Phillips- Placement student </w:t>
            </w:r>
          </w:p>
          <w:p w:rsidR="00D117C6" w:rsidRDefault="00D117C6" w:rsidP="007B3238">
            <w:pPr>
              <w:pStyle w:val="ListParagraph"/>
              <w:numPr>
                <w:ilvl w:val="0"/>
                <w:numId w:val="2"/>
              </w:numPr>
            </w:pPr>
            <w:r>
              <w:t>Emily</w:t>
            </w:r>
          </w:p>
          <w:p w:rsidR="007B3238" w:rsidRDefault="007B3238" w:rsidP="007B3238">
            <w:pPr>
              <w:pStyle w:val="ListParagraph"/>
              <w:numPr>
                <w:ilvl w:val="0"/>
                <w:numId w:val="2"/>
              </w:numPr>
            </w:pPr>
            <w:r>
              <w:t xml:space="preserve">Hannah Tyre- Admin for both sports and societies. </w:t>
            </w:r>
            <w:r w:rsidR="00B11448">
              <w:br/>
            </w:r>
          </w:p>
          <w:p w:rsidR="007B3238" w:rsidRDefault="007B3238" w:rsidP="007B3238">
            <w:r>
              <w:t xml:space="preserve">Be nice. If you work well with them, they work well with you. </w:t>
            </w:r>
            <w:r w:rsidR="00B11448">
              <w:br/>
            </w:r>
          </w:p>
        </w:tc>
      </w:tr>
      <w:tr w:rsidR="009A0F97" w:rsidTr="00B3176F">
        <w:tc>
          <w:tcPr>
            <w:tcW w:w="2263" w:type="dxa"/>
          </w:tcPr>
          <w:p w:rsidR="009A0F97" w:rsidRDefault="007B3238">
            <w:r>
              <w:t>Meetings</w:t>
            </w:r>
          </w:p>
        </w:tc>
        <w:tc>
          <w:tcPr>
            <w:tcW w:w="6753" w:type="dxa"/>
            <w:gridSpan w:val="2"/>
          </w:tcPr>
          <w:p w:rsidR="009A0F97" w:rsidRDefault="007B3238" w:rsidP="003C362D">
            <w:r>
              <w:t xml:space="preserve">Meetings are held every 2 weeks and are chaired by Henry. You will receive an agenda from Hannah about a week before. These are spaces </w:t>
            </w:r>
            <w:r w:rsidR="003C362D">
              <w:t xml:space="preserve">to discuss everyday issues, update on the SU actions and put through policies to work on strategy. There may be a vote and so it’s quite important that you are there. </w:t>
            </w:r>
          </w:p>
          <w:p w:rsidR="002702AF" w:rsidRDefault="002702AF" w:rsidP="003C362D"/>
          <w:p w:rsidR="002702AF" w:rsidRDefault="002702AF" w:rsidP="003C362D">
            <w:r>
              <w:t xml:space="preserve">You or the students can bring policy to these meetings on suggestions </w:t>
            </w:r>
          </w:p>
          <w:p w:rsidR="00B32BDA" w:rsidRDefault="00B32BDA" w:rsidP="003C362D"/>
          <w:p w:rsidR="00B32BDA" w:rsidRDefault="00B32BDA" w:rsidP="003C362D">
            <w:r>
              <w:t>Elections Committee and Disciplinary Panel</w:t>
            </w:r>
            <w:r w:rsidR="002702AF">
              <w:t>-</w:t>
            </w:r>
            <w:r>
              <w:t xml:space="preserve"> </w:t>
            </w:r>
            <w:r w:rsidR="002702AF">
              <w:t xml:space="preserve">1 rep on each </w:t>
            </w:r>
          </w:p>
          <w:p w:rsidR="00B11448" w:rsidRDefault="00B11448" w:rsidP="003C362D"/>
          <w:p w:rsidR="00B11448" w:rsidRDefault="00B11448" w:rsidP="003C362D"/>
        </w:tc>
      </w:tr>
      <w:tr w:rsidR="009A0F97" w:rsidTr="00B3176F">
        <w:tc>
          <w:tcPr>
            <w:tcW w:w="2263" w:type="dxa"/>
          </w:tcPr>
          <w:p w:rsidR="009A0F97" w:rsidRDefault="003C362D">
            <w:r>
              <w:lastRenderedPageBreak/>
              <w:t>SU</w:t>
            </w:r>
          </w:p>
        </w:tc>
        <w:tc>
          <w:tcPr>
            <w:tcW w:w="6753" w:type="dxa"/>
            <w:gridSpan w:val="2"/>
          </w:tcPr>
          <w:p w:rsidR="009A0F97" w:rsidRDefault="003C362D">
            <w:r>
              <w:t>Represent students</w:t>
            </w:r>
          </w:p>
          <w:p w:rsidR="003C362D" w:rsidRDefault="003C362D">
            <w:r>
              <w:t xml:space="preserve">Top 10: </w:t>
            </w:r>
          </w:p>
          <w:p w:rsidR="003C362D" w:rsidRDefault="003C362D" w:rsidP="003C362D">
            <w:pPr>
              <w:pStyle w:val="ListParagraph"/>
              <w:numPr>
                <w:ilvl w:val="0"/>
                <w:numId w:val="3"/>
              </w:numPr>
            </w:pPr>
            <w:r>
              <w:t xml:space="preserve">Lobby to increase space to work in the Library </w:t>
            </w:r>
          </w:p>
          <w:p w:rsidR="003C362D" w:rsidRDefault="003C362D" w:rsidP="003C362D">
            <w:pPr>
              <w:pStyle w:val="ListParagraph"/>
              <w:numPr>
                <w:ilvl w:val="0"/>
                <w:numId w:val="3"/>
              </w:numPr>
            </w:pPr>
            <w:r>
              <w:t xml:space="preserve">Secure fixed fees for international students for the duration of their programme </w:t>
            </w:r>
          </w:p>
          <w:p w:rsidR="003C362D" w:rsidRDefault="003C362D" w:rsidP="003C362D">
            <w:pPr>
              <w:pStyle w:val="ListParagraph"/>
              <w:numPr>
                <w:ilvl w:val="0"/>
                <w:numId w:val="3"/>
              </w:numPr>
            </w:pPr>
            <w:r>
              <w:t>Campaign to improve exam feedback</w:t>
            </w:r>
          </w:p>
          <w:p w:rsidR="003C362D" w:rsidRDefault="003C362D" w:rsidP="003C362D">
            <w:pPr>
              <w:pStyle w:val="ListParagraph"/>
              <w:numPr>
                <w:ilvl w:val="0"/>
                <w:numId w:val="3"/>
              </w:numPr>
            </w:pPr>
            <w:r>
              <w:t>Ensure easy access to effective mental health support</w:t>
            </w:r>
          </w:p>
          <w:p w:rsidR="003C362D" w:rsidRDefault="003C362D" w:rsidP="003C362D">
            <w:pPr>
              <w:pStyle w:val="ListParagraph"/>
              <w:numPr>
                <w:ilvl w:val="0"/>
                <w:numId w:val="3"/>
              </w:numPr>
            </w:pPr>
            <w:r>
              <w:t xml:space="preserve">Increase support for post graduate students who teach </w:t>
            </w:r>
          </w:p>
          <w:p w:rsidR="003C362D" w:rsidRDefault="003C362D" w:rsidP="003C362D">
            <w:pPr>
              <w:pStyle w:val="ListParagraph"/>
              <w:numPr>
                <w:ilvl w:val="0"/>
                <w:numId w:val="3"/>
              </w:numPr>
            </w:pPr>
            <w:r>
              <w:t xml:space="preserve">Challenge costs on campus </w:t>
            </w:r>
          </w:p>
          <w:p w:rsidR="003C362D" w:rsidRDefault="003C362D" w:rsidP="003C362D">
            <w:pPr>
              <w:pStyle w:val="ListParagraph"/>
              <w:numPr>
                <w:ilvl w:val="0"/>
                <w:numId w:val="3"/>
              </w:numPr>
            </w:pPr>
            <w:r>
              <w:t>Develop clear group work policies in each department</w:t>
            </w:r>
          </w:p>
          <w:p w:rsidR="003C362D" w:rsidRDefault="003C362D" w:rsidP="003C362D">
            <w:pPr>
              <w:pStyle w:val="ListParagraph"/>
              <w:numPr>
                <w:ilvl w:val="0"/>
                <w:numId w:val="3"/>
              </w:numPr>
            </w:pPr>
            <w:r>
              <w:t xml:space="preserve">Improve prayer room facilities on campus </w:t>
            </w:r>
          </w:p>
          <w:p w:rsidR="003C362D" w:rsidRDefault="003C362D" w:rsidP="003C362D">
            <w:pPr>
              <w:pStyle w:val="ListParagraph"/>
              <w:numPr>
                <w:ilvl w:val="0"/>
                <w:numId w:val="3"/>
              </w:numPr>
            </w:pPr>
            <w:r>
              <w:t xml:space="preserve">Make sure unit evaluations are effectively addressed and actions communicated </w:t>
            </w:r>
          </w:p>
          <w:p w:rsidR="008A1295" w:rsidRDefault="003C362D" w:rsidP="008A1295">
            <w:pPr>
              <w:pStyle w:val="ListParagraph"/>
              <w:numPr>
                <w:ilvl w:val="0"/>
                <w:numId w:val="3"/>
              </w:numPr>
            </w:pPr>
            <w:r>
              <w:t xml:space="preserve">Lobby for improve housing standards </w:t>
            </w:r>
          </w:p>
          <w:p w:rsidR="008A1295" w:rsidRDefault="008A1295" w:rsidP="008A1295">
            <w:r>
              <w:t xml:space="preserve">Personal </w:t>
            </w:r>
          </w:p>
          <w:p w:rsidR="008A1295" w:rsidRDefault="008A1295" w:rsidP="008A1295">
            <w:pPr>
              <w:pStyle w:val="ListParagraph"/>
              <w:numPr>
                <w:ilvl w:val="0"/>
                <w:numId w:val="4"/>
              </w:numPr>
            </w:pPr>
            <w:r>
              <w:t>Varsity</w:t>
            </w:r>
          </w:p>
          <w:p w:rsidR="008A1295" w:rsidRDefault="008A1295" w:rsidP="008A1295">
            <w:pPr>
              <w:pStyle w:val="ListParagraph"/>
              <w:numPr>
                <w:ilvl w:val="0"/>
                <w:numId w:val="4"/>
              </w:numPr>
            </w:pPr>
            <w:r>
              <w:t xml:space="preserve">Club development </w:t>
            </w:r>
          </w:p>
          <w:p w:rsidR="008A1295" w:rsidRDefault="008A1295" w:rsidP="008A1295">
            <w:pPr>
              <w:pStyle w:val="ListParagraph"/>
              <w:numPr>
                <w:ilvl w:val="0"/>
                <w:numId w:val="4"/>
              </w:numPr>
            </w:pPr>
            <w:r>
              <w:t xml:space="preserve">Personal employability and development </w:t>
            </w:r>
          </w:p>
          <w:p w:rsidR="003C362D" w:rsidRDefault="003C362D"/>
        </w:tc>
      </w:tr>
      <w:tr w:rsidR="00AF7E11" w:rsidTr="00B3176F">
        <w:tc>
          <w:tcPr>
            <w:tcW w:w="2263" w:type="dxa"/>
          </w:tcPr>
          <w:p w:rsidR="00AF7E11" w:rsidRDefault="00AF7E11">
            <w:r>
              <w:t>Working Groups</w:t>
            </w:r>
          </w:p>
        </w:tc>
        <w:tc>
          <w:tcPr>
            <w:tcW w:w="6753" w:type="dxa"/>
            <w:gridSpan w:val="2"/>
          </w:tcPr>
          <w:p w:rsidR="00AF7E11" w:rsidRDefault="00AF7E11">
            <w:r>
              <w:t xml:space="preserve">What do we want- had pool, field, </w:t>
            </w:r>
            <w:proofErr w:type="spellStart"/>
            <w:proofErr w:type="gramStart"/>
            <w:r>
              <w:t>etc</w:t>
            </w:r>
            <w:proofErr w:type="spellEnd"/>
            <w:r>
              <w:t xml:space="preserve">  but</w:t>
            </w:r>
            <w:proofErr w:type="gram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up to us how we split up the clubs. </w:t>
            </w:r>
          </w:p>
        </w:tc>
      </w:tr>
      <w:tr w:rsidR="00921398" w:rsidTr="00B3176F">
        <w:tc>
          <w:tcPr>
            <w:tcW w:w="2263" w:type="dxa"/>
          </w:tcPr>
          <w:p w:rsidR="00921398" w:rsidRDefault="00921398">
            <w:r>
              <w:t xml:space="preserve">Personal Development </w:t>
            </w:r>
          </w:p>
        </w:tc>
        <w:tc>
          <w:tcPr>
            <w:tcW w:w="6753" w:type="dxa"/>
            <w:gridSpan w:val="2"/>
          </w:tcPr>
          <w:p w:rsidR="00921398" w:rsidRDefault="00921398">
            <w:r>
              <w:t>Skills centre offer courses</w:t>
            </w:r>
          </w:p>
          <w:p w:rsidR="00921398" w:rsidRDefault="00921398">
            <w:r>
              <w:t>I’m going to talk to careers about providing sessions to help sports individuals get their successes recognised on a CV</w:t>
            </w:r>
          </w:p>
          <w:p w:rsidR="00921398" w:rsidRDefault="00B11448">
            <w:r>
              <w:t xml:space="preserve">Bath Student.com </w:t>
            </w:r>
            <w:r w:rsidR="00921398">
              <w:t>Leaders page</w:t>
            </w:r>
            <w:r>
              <w:t xml:space="preserve"> (</w:t>
            </w:r>
            <w:hyperlink r:id="rId7" w:history="1">
              <w:proofErr w:type="gramStart"/>
              <w:r w:rsidRPr="002276EA">
                <w:rPr>
                  <w:rStyle w:val="Hyperlink"/>
                </w:rPr>
                <w:t>https://www.bathstudent.com/leaders/</w:t>
              </w:r>
            </w:hyperlink>
            <w:r>
              <w:t xml:space="preserve"> )</w:t>
            </w:r>
            <w:r w:rsidR="00921398">
              <w:t>-</w:t>
            </w:r>
            <w:proofErr w:type="gramEnd"/>
            <w:r w:rsidR="00921398">
              <w:t xml:space="preserve"> has all your job roles on- these need to be updated and Char will be the one heading this up. </w:t>
            </w:r>
          </w:p>
          <w:p w:rsidR="00921398" w:rsidRDefault="00921398">
            <w:r>
              <w:t xml:space="preserve">But you can sign up for any courses you wish and get other people to do it to </w:t>
            </w:r>
          </w:p>
        </w:tc>
      </w:tr>
      <w:tr w:rsidR="009A0F97" w:rsidTr="00B3176F">
        <w:tc>
          <w:tcPr>
            <w:tcW w:w="2263" w:type="dxa"/>
          </w:tcPr>
          <w:p w:rsidR="009A0F97" w:rsidRDefault="008A1295" w:rsidP="008A1295">
            <w:r>
              <w:t xml:space="preserve">Your personal goals </w:t>
            </w:r>
          </w:p>
        </w:tc>
        <w:tc>
          <w:tcPr>
            <w:tcW w:w="6753" w:type="dxa"/>
            <w:gridSpan w:val="2"/>
          </w:tcPr>
          <w:p w:rsidR="009A0F97" w:rsidRDefault="008A1295">
            <w:r>
              <w:t xml:space="preserve">Write them, plans on what you need to do. Who you need to talk to </w:t>
            </w:r>
            <w:r w:rsidR="00CC44F7">
              <w:t xml:space="preserve">TASK- big paper </w:t>
            </w:r>
          </w:p>
          <w:p w:rsidR="00A76C21" w:rsidRDefault="00A76C21"/>
          <w:p w:rsidR="00A76C21" w:rsidRPr="00A76C21" w:rsidRDefault="007B3D6F" w:rsidP="00A76C21">
            <w:pPr>
              <w:shd w:val="clear" w:color="auto" w:fill="FFFFFF"/>
              <w:spacing w:after="150" w:line="270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en-GB"/>
              </w:rPr>
              <w:t xml:space="preserve">Joe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en-GB"/>
              </w:rPr>
              <w:t>Bloggs</w:t>
            </w:r>
            <w:proofErr w:type="spellEnd"/>
          </w:p>
          <w:p w:rsidR="00A76C21" w:rsidRPr="00A76C21" w:rsidRDefault="00A76C21" w:rsidP="00A76C2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76C21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Chairs all meetings of the SU Sport Executive Committee.</w:t>
            </w:r>
          </w:p>
          <w:p w:rsidR="00A76C21" w:rsidRPr="00A76C21" w:rsidRDefault="00A76C21" w:rsidP="00A76C2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76C21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Works with Sport Officer to ensure the full and efficient functioning of the Executive Committee.</w:t>
            </w:r>
          </w:p>
          <w:p w:rsidR="00A76C21" w:rsidRPr="00A76C21" w:rsidRDefault="00A76C21" w:rsidP="00A76C2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76C21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Works with the other SU Sport Executive Committee Members to ensure the smooth running of all areas within SU Sport.</w:t>
            </w:r>
          </w:p>
          <w:p w:rsidR="00A76C21" w:rsidRPr="00A76C21" w:rsidRDefault="00A76C21" w:rsidP="00A76C2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76C21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Sits ex-officio on the SU Officer Review Panel.</w:t>
            </w:r>
          </w:p>
          <w:p w:rsidR="00A76C21" w:rsidRPr="00A76C21" w:rsidRDefault="00A76C21" w:rsidP="00A76C2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76C21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Acts as Chair of SU Sport Disciplinary Panels when requested by the SU President.</w:t>
            </w:r>
          </w:p>
          <w:p w:rsidR="00A76C21" w:rsidRPr="00B11448" w:rsidRDefault="00A76C21" w:rsidP="00B114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76C21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Ensures a high standard of communication is held within the executive </w:t>
            </w:r>
            <w:proofErr w:type="spellStart"/>
            <w:r w:rsidRPr="00A76C21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group.</w:t>
            </w:r>
            <w:r w:rsidR="007B3D6F" w:rsidRPr="00B1144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etc</w:t>
            </w:r>
            <w:proofErr w:type="spellEnd"/>
            <w:r w:rsidR="007B3D6F" w:rsidRPr="00B11448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.</w:t>
            </w:r>
          </w:p>
        </w:tc>
      </w:tr>
      <w:tr w:rsidR="009A0F97" w:rsidTr="00B3176F">
        <w:tc>
          <w:tcPr>
            <w:tcW w:w="2263" w:type="dxa"/>
          </w:tcPr>
          <w:p w:rsidR="009A0F97" w:rsidRDefault="008A1295">
            <w:r>
              <w:t xml:space="preserve">Social Media </w:t>
            </w:r>
          </w:p>
        </w:tc>
        <w:tc>
          <w:tcPr>
            <w:tcW w:w="6753" w:type="dxa"/>
            <w:gridSpan w:val="2"/>
          </w:tcPr>
          <w:p w:rsidR="009A0F97" w:rsidRDefault="009A0F97"/>
        </w:tc>
      </w:tr>
      <w:tr w:rsidR="009A0F97" w:rsidTr="00B3176F">
        <w:tc>
          <w:tcPr>
            <w:tcW w:w="2263" w:type="dxa"/>
          </w:tcPr>
          <w:p w:rsidR="009A0F97" w:rsidRDefault="007B3D6F">
            <w:proofErr w:type="spellStart"/>
            <w:r>
              <w:t>Freshers’</w:t>
            </w:r>
            <w:proofErr w:type="spellEnd"/>
            <w:r>
              <w:t xml:space="preserve"> Week</w:t>
            </w:r>
          </w:p>
        </w:tc>
        <w:tc>
          <w:tcPr>
            <w:tcW w:w="6753" w:type="dxa"/>
            <w:gridSpan w:val="2"/>
          </w:tcPr>
          <w:p w:rsidR="009A0F97" w:rsidRDefault="008A1295">
            <w:r>
              <w:t>Tours,</w:t>
            </w:r>
            <w:r w:rsidR="00CC44F7">
              <w:t xml:space="preserve"> Campus Challenge</w:t>
            </w:r>
            <w:r>
              <w:t xml:space="preserve"> Sports Fair, Sports Day plan</w:t>
            </w:r>
          </w:p>
          <w:p w:rsidR="008A1295" w:rsidRDefault="008A1295">
            <w:r>
              <w:t xml:space="preserve">Be there generally for sport questions. Walk around and make yourself present. Give out t-shirts and activate sport passes on the welcome desk. </w:t>
            </w:r>
          </w:p>
        </w:tc>
      </w:tr>
      <w:tr w:rsidR="009A0F97" w:rsidTr="00B3176F">
        <w:tc>
          <w:tcPr>
            <w:tcW w:w="2263" w:type="dxa"/>
          </w:tcPr>
          <w:p w:rsidR="009A0F97" w:rsidRDefault="00F72E98" w:rsidP="007B3D6F">
            <w:r>
              <w:t xml:space="preserve">Photos and Videos of </w:t>
            </w:r>
            <w:r w:rsidR="007B3D6F">
              <w:t>E</w:t>
            </w:r>
            <w:r>
              <w:t xml:space="preserve">xec </w:t>
            </w:r>
          </w:p>
        </w:tc>
        <w:tc>
          <w:tcPr>
            <w:tcW w:w="6753" w:type="dxa"/>
            <w:gridSpan w:val="2"/>
          </w:tcPr>
          <w:p w:rsidR="009A0F97" w:rsidRDefault="009A0F97"/>
        </w:tc>
      </w:tr>
      <w:tr w:rsidR="00D117C6" w:rsidTr="00D117C6">
        <w:tc>
          <w:tcPr>
            <w:tcW w:w="4508" w:type="dxa"/>
            <w:gridSpan w:val="2"/>
          </w:tcPr>
          <w:p w:rsidR="00D117C6" w:rsidRDefault="00D117C6">
            <w:r>
              <w:t>Updates</w:t>
            </w:r>
          </w:p>
        </w:tc>
        <w:tc>
          <w:tcPr>
            <w:tcW w:w="4508" w:type="dxa"/>
          </w:tcPr>
          <w:p w:rsidR="00B3176F" w:rsidRDefault="00B3176F">
            <w:r>
              <w:t xml:space="preserve"> </w:t>
            </w:r>
          </w:p>
        </w:tc>
      </w:tr>
    </w:tbl>
    <w:p w:rsidR="00D117C6" w:rsidRDefault="00D117C6" w:rsidP="00A76C21"/>
    <w:p w:rsidR="00B11448" w:rsidRDefault="00B11448" w:rsidP="00A76C21"/>
    <w:sectPr w:rsidR="00B11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48" w:rsidRDefault="00B11448" w:rsidP="00B11448">
      <w:pPr>
        <w:spacing w:after="0" w:line="240" w:lineRule="auto"/>
      </w:pPr>
      <w:r>
        <w:separator/>
      </w:r>
    </w:p>
  </w:endnote>
  <w:endnote w:type="continuationSeparator" w:id="0">
    <w:p w:rsidR="00B11448" w:rsidRDefault="00B11448" w:rsidP="00B1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48" w:rsidRDefault="00B11448" w:rsidP="00B11448">
      <w:pPr>
        <w:spacing w:after="0" w:line="240" w:lineRule="auto"/>
      </w:pPr>
      <w:r>
        <w:separator/>
      </w:r>
    </w:p>
  </w:footnote>
  <w:footnote w:type="continuationSeparator" w:id="0">
    <w:p w:rsidR="00B11448" w:rsidRDefault="00B11448" w:rsidP="00B1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4FC"/>
    <w:multiLevelType w:val="multilevel"/>
    <w:tmpl w:val="5AE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D510F"/>
    <w:multiLevelType w:val="multilevel"/>
    <w:tmpl w:val="C062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13552"/>
    <w:multiLevelType w:val="multilevel"/>
    <w:tmpl w:val="A9DC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22EB5"/>
    <w:multiLevelType w:val="hybridMultilevel"/>
    <w:tmpl w:val="D8468CBC"/>
    <w:lvl w:ilvl="0" w:tplc="E934F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6322F"/>
    <w:multiLevelType w:val="multilevel"/>
    <w:tmpl w:val="FEF0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A3643"/>
    <w:multiLevelType w:val="hybridMultilevel"/>
    <w:tmpl w:val="B7469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560BC"/>
    <w:multiLevelType w:val="hybridMultilevel"/>
    <w:tmpl w:val="C1823FEE"/>
    <w:lvl w:ilvl="0" w:tplc="E934F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F6A8F"/>
    <w:multiLevelType w:val="multilevel"/>
    <w:tmpl w:val="6F0C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57D23"/>
    <w:multiLevelType w:val="multilevel"/>
    <w:tmpl w:val="D2E6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8795C"/>
    <w:multiLevelType w:val="multilevel"/>
    <w:tmpl w:val="221C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B44D7"/>
    <w:multiLevelType w:val="multilevel"/>
    <w:tmpl w:val="5C48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7A4117"/>
    <w:multiLevelType w:val="hybridMultilevel"/>
    <w:tmpl w:val="BC3E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54663"/>
    <w:multiLevelType w:val="multilevel"/>
    <w:tmpl w:val="27C4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A74764"/>
    <w:multiLevelType w:val="multilevel"/>
    <w:tmpl w:val="30C6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97"/>
    <w:rsid w:val="002702AF"/>
    <w:rsid w:val="002D7FAE"/>
    <w:rsid w:val="003A1349"/>
    <w:rsid w:val="003C362D"/>
    <w:rsid w:val="003F63F9"/>
    <w:rsid w:val="00771FC5"/>
    <w:rsid w:val="007B3238"/>
    <w:rsid w:val="007B3D6F"/>
    <w:rsid w:val="0084621D"/>
    <w:rsid w:val="008A1295"/>
    <w:rsid w:val="00921398"/>
    <w:rsid w:val="009A0F97"/>
    <w:rsid w:val="00A76C21"/>
    <w:rsid w:val="00AF7E11"/>
    <w:rsid w:val="00B11448"/>
    <w:rsid w:val="00B3176F"/>
    <w:rsid w:val="00B32BDA"/>
    <w:rsid w:val="00C63785"/>
    <w:rsid w:val="00CC44F7"/>
    <w:rsid w:val="00D117C6"/>
    <w:rsid w:val="00DE151A"/>
    <w:rsid w:val="00F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850CC-620C-4CCB-ADD7-E754D218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76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C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6C2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76C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76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76C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B114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448"/>
  </w:style>
  <w:style w:type="paragraph" w:styleId="Footer">
    <w:name w:val="footer"/>
    <w:basedOn w:val="Normal"/>
    <w:link w:val="FooterChar"/>
    <w:uiPriority w:val="99"/>
    <w:unhideWhenUsed/>
    <w:rsid w:val="00B11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thstudent.com/lead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97AB1E1D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Sabbatical F</dc:creator>
  <cp:keywords/>
  <dc:description/>
  <cp:lastModifiedBy>Abi Williams</cp:lastModifiedBy>
  <cp:revision>2</cp:revision>
  <cp:lastPrinted>2015-09-17T11:10:00Z</cp:lastPrinted>
  <dcterms:created xsi:type="dcterms:W3CDTF">2016-11-21T15:49:00Z</dcterms:created>
  <dcterms:modified xsi:type="dcterms:W3CDTF">2016-11-21T15:49:00Z</dcterms:modified>
</cp:coreProperties>
</file>