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92" w:rsidRDefault="00AA70E3" w:rsidP="00AA70E3">
      <w:pPr>
        <w:pStyle w:val="Heading1"/>
      </w:pPr>
      <w:r>
        <w:t>Campaign Budget Application Form</w:t>
      </w:r>
    </w:p>
    <w:p w:rsidR="00AA70E3" w:rsidRDefault="00AA70E3" w:rsidP="00AA70E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1380"/>
        <w:gridCol w:w="1356"/>
        <w:gridCol w:w="1411"/>
        <w:gridCol w:w="1356"/>
        <w:gridCol w:w="821"/>
        <w:gridCol w:w="525"/>
        <w:gridCol w:w="1358"/>
      </w:tblGrid>
      <w:tr w:rsidR="00AA70E3" w:rsidRPr="00AA70E3" w:rsidTr="00AA70E3">
        <w:trPr>
          <w:trHeight w:val="397"/>
        </w:trPr>
        <w:tc>
          <w:tcPr>
            <w:tcW w:w="5000" w:type="pct"/>
            <w:gridSpan w:val="8"/>
            <w:shd w:val="clear" w:color="auto" w:fill="9CC2E5" w:themeFill="accent1" w:themeFillTint="99"/>
            <w:vAlign w:val="center"/>
          </w:tcPr>
          <w:p w:rsidR="00AA70E3" w:rsidRPr="00AA70E3" w:rsidRDefault="00AA70E3" w:rsidP="00AA70E3">
            <w:pPr>
              <w:jc w:val="center"/>
              <w:rPr>
                <w:b/>
              </w:rPr>
            </w:pPr>
            <w:r w:rsidRPr="00AA70E3">
              <w:rPr>
                <w:b/>
              </w:rPr>
              <w:t>OVERVIEW</w:t>
            </w:r>
          </w:p>
        </w:tc>
      </w:tr>
      <w:tr w:rsidR="00AA70E3" w:rsidRPr="00AA70E3" w:rsidTr="00AA70E3">
        <w:trPr>
          <w:trHeight w:val="397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Campaign Name</w:t>
            </w:r>
          </w:p>
        </w:tc>
        <w:tc>
          <w:tcPr>
            <w:tcW w:w="4140" w:type="pct"/>
            <w:gridSpan w:val="7"/>
            <w:vAlign w:val="center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>[Campaign name or passed policy name]</w:t>
            </w:r>
          </w:p>
        </w:tc>
      </w:tr>
      <w:tr w:rsidR="00AA70E3" w:rsidRPr="00AA70E3" w:rsidTr="00AA70E3">
        <w:trPr>
          <w:trHeight w:val="397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Campaigner</w:t>
            </w:r>
          </w:p>
        </w:tc>
        <w:tc>
          <w:tcPr>
            <w:tcW w:w="4140" w:type="pct"/>
            <w:gridSpan w:val="7"/>
            <w:vAlign w:val="center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>[Student name or student group]</w:t>
            </w:r>
          </w:p>
        </w:tc>
      </w:tr>
      <w:tr w:rsidR="00AA70E3" w:rsidRPr="00AA70E3" w:rsidTr="00AA70E3">
        <w:trPr>
          <w:trHeight w:val="397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Estimated Spend</w:t>
            </w:r>
          </w:p>
        </w:tc>
        <w:tc>
          <w:tcPr>
            <w:tcW w:w="4140" w:type="pct"/>
            <w:gridSpan w:val="7"/>
            <w:vAlign w:val="center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>[Money requesting for]</w:t>
            </w:r>
          </w:p>
        </w:tc>
      </w:tr>
      <w:tr w:rsidR="00AA70E3" w:rsidRPr="00AA70E3" w:rsidTr="00AA70E3">
        <w:trPr>
          <w:trHeight w:val="2041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Description</w:t>
            </w:r>
          </w:p>
        </w:tc>
        <w:tc>
          <w:tcPr>
            <w:tcW w:w="4140" w:type="pct"/>
            <w:gridSpan w:val="7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 xml:space="preserve">[Brief description of the campaign] </w:t>
            </w:r>
          </w:p>
        </w:tc>
      </w:tr>
      <w:tr w:rsidR="00AA70E3" w:rsidRPr="00AA70E3" w:rsidTr="00AA70E3">
        <w:trPr>
          <w:trHeight w:val="1417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Impacts</w:t>
            </w:r>
          </w:p>
        </w:tc>
        <w:tc>
          <w:tcPr>
            <w:tcW w:w="4140" w:type="pct"/>
            <w:gridSpan w:val="7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>[summary of impacts the campaign will have]</w:t>
            </w:r>
          </w:p>
        </w:tc>
      </w:tr>
      <w:tr w:rsidR="00AA70E3" w:rsidRPr="00AA70E3" w:rsidTr="00AA70E3">
        <w:trPr>
          <w:trHeight w:val="1417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Objectives</w:t>
            </w:r>
          </w:p>
        </w:tc>
        <w:tc>
          <w:tcPr>
            <w:tcW w:w="4140" w:type="pct"/>
            <w:gridSpan w:val="7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>[summary of key objectives]</w:t>
            </w:r>
          </w:p>
        </w:tc>
      </w:tr>
      <w:tr w:rsidR="00AA70E3" w:rsidRPr="00AA70E3" w:rsidTr="00AA70E3">
        <w:trPr>
          <w:trHeight w:val="397"/>
        </w:trPr>
        <w:tc>
          <w:tcPr>
            <w:tcW w:w="5000" w:type="pct"/>
            <w:gridSpan w:val="8"/>
            <w:shd w:val="clear" w:color="auto" w:fill="9CC2E5" w:themeFill="accent1" w:themeFillTint="99"/>
            <w:vAlign w:val="center"/>
          </w:tcPr>
          <w:p w:rsidR="00AA70E3" w:rsidRPr="00AA70E3" w:rsidRDefault="00AA70E3" w:rsidP="00AA70E3">
            <w:pPr>
              <w:jc w:val="center"/>
              <w:rPr>
                <w:b/>
              </w:rPr>
            </w:pPr>
            <w:r w:rsidRPr="00AA70E3">
              <w:rPr>
                <w:b/>
              </w:rPr>
              <w:t>EQUALITY AND DIVERSITY</w:t>
            </w:r>
          </w:p>
        </w:tc>
      </w:tr>
      <w:tr w:rsidR="00AA70E3" w:rsidRPr="00AA70E3" w:rsidTr="00AA70E3">
        <w:trPr>
          <w:trHeight w:val="130"/>
        </w:trPr>
        <w:tc>
          <w:tcPr>
            <w:tcW w:w="860" w:type="pct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Characteristics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70E3" w:rsidRPr="00AA70E3" w:rsidRDefault="00AA70E3" w:rsidP="00AA70E3">
            <w:r w:rsidRPr="00AA70E3">
              <w:t xml:space="preserve">LGBT+ </w:t>
            </w:r>
          </w:p>
        </w:tc>
        <w:sdt>
          <w:sdtPr>
            <w:id w:val="-3026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A70E3" w:rsidRPr="00AA70E3" w:rsidRDefault="00AA70E3" w:rsidP="00AA70E3">
                <w:r w:rsidRPr="00AA70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0E3" w:rsidRPr="00AA70E3" w:rsidRDefault="00AA70E3" w:rsidP="00AA70E3">
            <w:r w:rsidRPr="00AA70E3">
              <w:t>Women</w:t>
            </w:r>
          </w:p>
        </w:tc>
        <w:sdt>
          <w:sdtPr>
            <w:id w:val="-128226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A70E3" w:rsidRPr="00AA70E3" w:rsidRDefault="00AA70E3" w:rsidP="00AA70E3">
                <w:r w:rsidRPr="00AA70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0E3" w:rsidRPr="00AA70E3" w:rsidRDefault="00AA70E3" w:rsidP="00AA70E3">
            <w:r w:rsidRPr="00AA70E3">
              <w:t>Disabled</w:t>
            </w:r>
          </w:p>
        </w:tc>
        <w:sdt>
          <w:sdtPr>
            <w:id w:val="-17985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AA70E3" w:rsidRPr="00AA70E3" w:rsidRDefault="00AA70E3" w:rsidP="00AA70E3">
                <w:r w:rsidRPr="00AA70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A70E3" w:rsidRPr="00AA70E3" w:rsidTr="00AA70E3">
        <w:trPr>
          <w:trHeight w:val="130"/>
        </w:trPr>
        <w:tc>
          <w:tcPr>
            <w:tcW w:w="860" w:type="pct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70E3" w:rsidRPr="00AA70E3" w:rsidRDefault="00AA70E3" w:rsidP="00AA70E3">
            <w:r w:rsidRPr="00AA70E3">
              <w:t>Age</w:t>
            </w:r>
          </w:p>
        </w:tc>
        <w:sdt>
          <w:sdtPr>
            <w:id w:val="186602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A70E3" w:rsidRPr="00AA70E3" w:rsidRDefault="00AA70E3" w:rsidP="00AA70E3">
                <w:r w:rsidRPr="00AA70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0E3" w:rsidRPr="00AA70E3" w:rsidRDefault="00AA70E3" w:rsidP="00AA70E3">
            <w:r w:rsidRPr="00AA70E3">
              <w:t>Nationality</w:t>
            </w:r>
          </w:p>
        </w:tc>
        <w:sdt>
          <w:sdtPr>
            <w:id w:val="72448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A70E3" w:rsidRPr="00AA70E3" w:rsidRDefault="00AA70E3" w:rsidP="00AA70E3">
                <w:r w:rsidRPr="00AA70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0E3" w:rsidRPr="00AA70E3" w:rsidRDefault="00AA70E3" w:rsidP="00AA70E3">
            <w:r w:rsidRPr="00AA70E3">
              <w:t>Religion</w:t>
            </w:r>
          </w:p>
        </w:tc>
        <w:sdt>
          <w:sdtPr>
            <w:id w:val="-6588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AA70E3" w:rsidRPr="00AA70E3" w:rsidRDefault="00AA70E3" w:rsidP="00AA70E3">
                <w:r w:rsidRPr="00AA70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A70E3" w:rsidRPr="00AA70E3" w:rsidTr="00AA70E3">
        <w:trPr>
          <w:trHeight w:val="130"/>
        </w:trPr>
        <w:tc>
          <w:tcPr>
            <w:tcW w:w="860" w:type="pct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0E3" w:rsidRPr="00AA70E3" w:rsidRDefault="00AA70E3" w:rsidP="00AA70E3">
            <w:r w:rsidRPr="00AA70E3">
              <w:t>International</w:t>
            </w:r>
          </w:p>
        </w:tc>
        <w:sdt>
          <w:sdtPr>
            <w:id w:val="-57735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A70E3" w:rsidRPr="00AA70E3" w:rsidRDefault="00AA70E3" w:rsidP="00AA70E3">
                <w:r w:rsidRPr="00AA70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0E3" w:rsidRPr="00AA70E3" w:rsidRDefault="00AA70E3" w:rsidP="00AA70E3">
            <w:r w:rsidRPr="00AA70E3">
              <w:t>Postgraduate</w:t>
            </w:r>
          </w:p>
        </w:tc>
        <w:sdt>
          <w:sdtPr>
            <w:id w:val="-19808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A70E3" w:rsidRPr="00AA70E3" w:rsidRDefault="00AA70E3" w:rsidP="00AA70E3">
                <w:r w:rsidRPr="00AA70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0E3" w:rsidRPr="00AA70E3" w:rsidRDefault="00AA70E3" w:rsidP="00AA70E3">
            <w:r w:rsidRPr="00AA70E3">
              <w:t>Part-time</w:t>
            </w:r>
          </w:p>
        </w:tc>
        <w:sdt>
          <w:sdtPr>
            <w:id w:val="56446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70E3" w:rsidRPr="00AA70E3" w:rsidRDefault="00AA70E3" w:rsidP="00AA70E3">
                <w:r w:rsidRPr="00AA70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A70E3" w:rsidRPr="00AA70E3" w:rsidTr="00AA70E3">
        <w:trPr>
          <w:trHeight w:val="130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4140" w:type="pct"/>
            <w:gridSpan w:val="7"/>
            <w:tcBorders>
              <w:top w:val="single" w:sz="4" w:space="0" w:color="auto"/>
            </w:tcBorders>
            <w:vAlign w:val="center"/>
          </w:tcPr>
          <w:p w:rsidR="00AA70E3" w:rsidRPr="00AA70E3" w:rsidRDefault="00AA70E3" w:rsidP="00AA70E3">
            <w:r w:rsidRPr="00AA70E3">
              <w:t>Other:</w:t>
            </w:r>
          </w:p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 xml:space="preserve">[Select all characteristic that will be </w:t>
            </w:r>
            <w:r w:rsidRPr="00AA70E3">
              <w:rPr>
                <w:b/>
                <w:i/>
              </w:rPr>
              <w:t>particularly</w:t>
            </w:r>
            <w:r w:rsidRPr="00AA70E3">
              <w:rPr>
                <w:i/>
              </w:rPr>
              <w:t xml:space="preserve"> effected by the campaign]</w:t>
            </w:r>
          </w:p>
        </w:tc>
      </w:tr>
      <w:tr w:rsidR="00AA70E3" w:rsidRPr="00AA70E3" w:rsidTr="00AA70E3">
        <w:trPr>
          <w:trHeight w:val="1361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Comments</w:t>
            </w:r>
          </w:p>
        </w:tc>
        <w:tc>
          <w:tcPr>
            <w:tcW w:w="4140" w:type="pct"/>
            <w:gridSpan w:val="7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 xml:space="preserve">[provide why these characteristics will be </w:t>
            </w:r>
            <w:r w:rsidRPr="00AA70E3">
              <w:rPr>
                <w:b/>
                <w:i/>
              </w:rPr>
              <w:t>particularly</w:t>
            </w:r>
            <w:r w:rsidRPr="00AA70E3">
              <w:rPr>
                <w:i/>
              </w:rPr>
              <w:t xml:space="preserve"> effected by the campaign, for example a campaign on prayer room facilities will have a particular impact on religious students]</w:t>
            </w:r>
          </w:p>
        </w:tc>
      </w:tr>
      <w:tr w:rsidR="00AA70E3" w:rsidRPr="00AA70E3" w:rsidTr="00AA70E3">
        <w:trPr>
          <w:trHeight w:val="397"/>
        </w:trPr>
        <w:tc>
          <w:tcPr>
            <w:tcW w:w="5000" w:type="pct"/>
            <w:gridSpan w:val="8"/>
            <w:shd w:val="clear" w:color="auto" w:fill="9CC2E5" w:themeFill="accent1" w:themeFillTint="99"/>
            <w:vAlign w:val="center"/>
          </w:tcPr>
          <w:p w:rsidR="00AA70E3" w:rsidRPr="00AA70E3" w:rsidRDefault="00AA70E3" w:rsidP="00AA70E3">
            <w:pPr>
              <w:jc w:val="center"/>
              <w:rPr>
                <w:b/>
              </w:rPr>
            </w:pPr>
            <w:r w:rsidRPr="00AA70E3">
              <w:rPr>
                <w:b/>
              </w:rPr>
              <w:t>REACH</w:t>
            </w:r>
          </w:p>
        </w:tc>
      </w:tr>
      <w:tr w:rsidR="00AA70E3" w:rsidRPr="00AA70E3" w:rsidTr="00AA70E3">
        <w:trPr>
          <w:trHeight w:val="1361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Numerical Impact</w:t>
            </w:r>
          </w:p>
        </w:tc>
        <w:tc>
          <w:tcPr>
            <w:tcW w:w="4140" w:type="pct"/>
            <w:gridSpan w:val="7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 xml:space="preserve">[Provide an analysis of the amount of students that will be impacted by the campaign] </w:t>
            </w:r>
          </w:p>
        </w:tc>
      </w:tr>
      <w:tr w:rsidR="00AA70E3" w:rsidRPr="00AA70E3" w:rsidTr="00AA70E3">
        <w:trPr>
          <w:trHeight w:val="1361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Support</w:t>
            </w:r>
          </w:p>
        </w:tc>
        <w:tc>
          <w:tcPr>
            <w:tcW w:w="4140" w:type="pct"/>
            <w:gridSpan w:val="7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>[Provide analysis and evidence of support for the campaign]</w:t>
            </w:r>
          </w:p>
        </w:tc>
      </w:tr>
      <w:tr w:rsidR="00AA70E3" w:rsidRPr="00AA70E3" w:rsidTr="00AA70E3">
        <w:trPr>
          <w:trHeight w:val="510"/>
        </w:trPr>
        <w:tc>
          <w:tcPr>
            <w:tcW w:w="5000" w:type="pct"/>
            <w:gridSpan w:val="8"/>
            <w:shd w:val="clear" w:color="auto" w:fill="9CC2E5" w:themeFill="accent1" w:themeFillTint="99"/>
            <w:vAlign w:val="center"/>
          </w:tcPr>
          <w:p w:rsidR="00AA70E3" w:rsidRPr="00AA70E3" w:rsidRDefault="00AA70E3" w:rsidP="00AA70E3">
            <w:pPr>
              <w:jc w:val="center"/>
              <w:rPr>
                <w:b/>
              </w:rPr>
            </w:pPr>
            <w:r w:rsidRPr="00AA70E3">
              <w:rPr>
                <w:b/>
                <w:color w:val="000000" w:themeColor="text1"/>
              </w:rPr>
              <w:lastRenderedPageBreak/>
              <w:t>SPEND BREAKDOWN</w:t>
            </w:r>
          </w:p>
        </w:tc>
      </w:tr>
      <w:tr w:rsidR="00AA70E3" w:rsidRPr="00AA70E3" w:rsidTr="00AA70E3">
        <w:trPr>
          <w:trHeight w:val="340"/>
        </w:trPr>
        <w:tc>
          <w:tcPr>
            <w:tcW w:w="860" w:type="pct"/>
            <w:vMerge w:val="restar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What will the money be used for?</w:t>
            </w:r>
          </w:p>
        </w:tc>
        <w:tc>
          <w:tcPr>
            <w:tcW w:w="3190" w:type="pct"/>
            <w:gridSpan w:val="5"/>
            <w:shd w:val="clear" w:color="auto" w:fill="BFBFBF" w:themeFill="background1" w:themeFillShade="BF"/>
            <w:vAlign w:val="center"/>
          </w:tcPr>
          <w:p w:rsidR="00AA70E3" w:rsidRPr="00AA70E3" w:rsidRDefault="00AA70E3" w:rsidP="00AA70E3">
            <w:pPr>
              <w:jc w:val="center"/>
              <w:rPr>
                <w:b/>
              </w:rPr>
            </w:pPr>
            <w:r w:rsidRPr="00AA70E3">
              <w:rPr>
                <w:b/>
              </w:rPr>
              <w:t>WHAT THE MONEY WILL BE SPENT ON</w:t>
            </w:r>
          </w:p>
        </w:tc>
        <w:tc>
          <w:tcPr>
            <w:tcW w:w="950" w:type="pct"/>
            <w:gridSpan w:val="2"/>
            <w:shd w:val="clear" w:color="auto" w:fill="BFBFBF" w:themeFill="background1" w:themeFillShade="BF"/>
            <w:vAlign w:val="center"/>
          </w:tcPr>
          <w:p w:rsidR="00AA70E3" w:rsidRPr="00AA70E3" w:rsidRDefault="00AA70E3" w:rsidP="00AA70E3">
            <w:pPr>
              <w:jc w:val="center"/>
              <w:rPr>
                <w:b/>
              </w:rPr>
            </w:pPr>
            <w:r w:rsidRPr="00AA70E3">
              <w:rPr>
                <w:b/>
              </w:rPr>
              <w:t>COST</w:t>
            </w:r>
          </w:p>
        </w:tc>
      </w:tr>
      <w:tr w:rsidR="00AA70E3" w:rsidRPr="00AA70E3" w:rsidTr="00AA70E3">
        <w:trPr>
          <w:trHeight w:val="454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3190" w:type="pct"/>
            <w:gridSpan w:val="5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>[items to be bought, costs incurred, include links if possible]</w:t>
            </w:r>
          </w:p>
        </w:tc>
        <w:tc>
          <w:tcPr>
            <w:tcW w:w="950" w:type="pct"/>
            <w:gridSpan w:val="2"/>
          </w:tcPr>
          <w:p w:rsidR="00AA70E3" w:rsidRPr="00AA70E3" w:rsidRDefault="00AA70E3" w:rsidP="00AA70E3"/>
        </w:tc>
      </w:tr>
      <w:tr w:rsidR="00AA70E3" w:rsidRPr="00AA70E3" w:rsidTr="00AA70E3">
        <w:trPr>
          <w:trHeight w:val="454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3190" w:type="pct"/>
            <w:gridSpan w:val="5"/>
          </w:tcPr>
          <w:p w:rsidR="00AA70E3" w:rsidRPr="00AA70E3" w:rsidRDefault="00AA70E3" w:rsidP="00AA70E3"/>
        </w:tc>
        <w:tc>
          <w:tcPr>
            <w:tcW w:w="950" w:type="pct"/>
            <w:gridSpan w:val="2"/>
          </w:tcPr>
          <w:p w:rsidR="00AA70E3" w:rsidRPr="00AA70E3" w:rsidRDefault="00AA70E3" w:rsidP="00AA70E3"/>
        </w:tc>
      </w:tr>
      <w:tr w:rsidR="00AA70E3" w:rsidRPr="00AA70E3" w:rsidTr="00AA70E3">
        <w:trPr>
          <w:trHeight w:val="454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3190" w:type="pct"/>
            <w:gridSpan w:val="5"/>
          </w:tcPr>
          <w:p w:rsidR="00AA70E3" w:rsidRPr="00AA70E3" w:rsidRDefault="00AA70E3" w:rsidP="00AA70E3"/>
        </w:tc>
        <w:tc>
          <w:tcPr>
            <w:tcW w:w="950" w:type="pct"/>
            <w:gridSpan w:val="2"/>
          </w:tcPr>
          <w:p w:rsidR="00AA70E3" w:rsidRPr="00AA70E3" w:rsidRDefault="00AA70E3" w:rsidP="00AA70E3"/>
        </w:tc>
      </w:tr>
      <w:tr w:rsidR="00AA70E3" w:rsidRPr="00AA70E3" w:rsidTr="00AA70E3">
        <w:trPr>
          <w:trHeight w:val="454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3190" w:type="pct"/>
            <w:gridSpan w:val="5"/>
          </w:tcPr>
          <w:p w:rsidR="00AA70E3" w:rsidRPr="00AA70E3" w:rsidRDefault="00AA70E3" w:rsidP="00AA70E3"/>
        </w:tc>
        <w:tc>
          <w:tcPr>
            <w:tcW w:w="950" w:type="pct"/>
            <w:gridSpan w:val="2"/>
          </w:tcPr>
          <w:p w:rsidR="00AA70E3" w:rsidRPr="00AA70E3" w:rsidRDefault="00AA70E3" w:rsidP="00AA70E3"/>
        </w:tc>
      </w:tr>
      <w:tr w:rsidR="00AA70E3" w:rsidRPr="00AA70E3" w:rsidTr="00AA70E3">
        <w:trPr>
          <w:trHeight w:val="454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3190" w:type="pct"/>
            <w:gridSpan w:val="5"/>
          </w:tcPr>
          <w:p w:rsidR="00AA70E3" w:rsidRPr="00AA70E3" w:rsidRDefault="00AA70E3" w:rsidP="00AA70E3"/>
        </w:tc>
        <w:tc>
          <w:tcPr>
            <w:tcW w:w="950" w:type="pct"/>
            <w:gridSpan w:val="2"/>
          </w:tcPr>
          <w:p w:rsidR="00AA70E3" w:rsidRPr="00AA70E3" w:rsidRDefault="00AA70E3" w:rsidP="00AA70E3"/>
        </w:tc>
      </w:tr>
      <w:tr w:rsidR="00AA70E3" w:rsidRPr="00AA70E3" w:rsidTr="00AA70E3">
        <w:trPr>
          <w:trHeight w:val="454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3190" w:type="pct"/>
            <w:gridSpan w:val="5"/>
          </w:tcPr>
          <w:p w:rsidR="00AA70E3" w:rsidRPr="00AA70E3" w:rsidRDefault="00AA70E3" w:rsidP="00AA70E3"/>
        </w:tc>
        <w:tc>
          <w:tcPr>
            <w:tcW w:w="950" w:type="pct"/>
            <w:gridSpan w:val="2"/>
          </w:tcPr>
          <w:p w:rsidR="00AA70E3" w:rsidRPr="00AA70E3" w:rsidRDefault="00AA70E3" w:rsidP="00AA70E3"/>
        </w:tc>
      </w:tr>
      <w:tr w:rsidR="00AA70E3" w:rsidRPr="00AA70E3" w:rsidTr="00AA70E3">
        <w:trPr>
          <w:trHeight w:val="454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3190" w:type="pct"/>
            <w:gridSpan w:val="5"/>
          </w:tcPr>
          <w:p w:rsidR="00AA70E3" w:rsidRPr="00AA70E3" w:rsidRDefault="00AA70E3" w:rsidP="00AA70E3"/>
        </w:tc>
        <w:tc>
          <w:tcPr>
            <w:tcW w:w="950" w:type="pct"/>
            <w:gridSpan w:val="2"/>
          </w:tcPr>
          <w:p w:rsidR="00AA70E3" w:rsidRPr="00AA70E3" w:rsidRDefault="00AA70E3" w:rsidP="00AA70E3"/>
        </w:tc>
      </w:tr>
      <w:tr w:rsidR="00AA70E3" w:rsidRPr="00AA70E3" w:rsidTr="00AA70E3">
        <w:trPr>
          <w:trHeight w:val="454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3190" w:type="pct"/>
            <w:gridSpan w:val="5"/>
          </w:tcPr>
          <w:p w:rsidR="00AA70E3" w:rsidRPr="00AA70E3" w:rsidRDefault="00AA70E3" w:rsidP="00AA70E3"/>
        </w:tc>
        <w:tc>
          <w:tcPr>
            <w:tcW w:w="950" w:type="pct"/>
            <w:gridSpan w:val="2"/>
          </w:tcPr>
          <w:p w:rsidR="00AA70E3" w:rsidRPr="00AA70E3" w:rsidRDefault="00AA70E3" w:rsidP="00AA70E3"/>
        </w:tc>
      </w:tr>
      <w:tr w:rsidR="00AA70E3" w:rsidRPr="00AA70E3" w:rsidTr="00AA70E3">
        <w:trPr>
          <w:trHeight w:val="454"/>
        </w:trPr>
        <w:tc>
          <w:tcPr>
            <w:tcW w:w="860" w:type="pct"/>
            <w:vMerge/>
            <w:shd w:val="clear" w:color="auto" w:fill="9CC2E5" w:themeFill="accent1" w:themeFillTint="99"/>
          </w:tcPr>
          <w:p w:rsidR="00AA70E3" w:rsidRPr="00AA70E3" w:rsidRDefault="00AA70E3" w:rsidP="00AA70E3"/>
        </w:tc>
        <w:tc>
          <w:tcPr>
            <w:tcW w:w="3190" w:type="pct"/>
            <w:gridSpan w:val="5"/>
            <w:shd w:val="clear" w:color="auto" w:fill="D0CECE" w:themeFill="background2" w:themeFillShade="E6"/>
            <w:vAlign w:val="center"/>
          </w:tcPr>
          <w:p w:rsidR="00AA70E3" w:rsidRPr="00AA70E3" w:rsidRDefault="00AA70E3" w:rsidP="00AA70E3">
            <w:pPr>
              <w:jc w:val="right"/>
              <w:rPr>
                <w:b/>
              </w:rPr>
            </w:pPr>
            <w:r w:rsidRPr="00AA70E3">
              <w:rPr>
                <w:b/>
              </w:rPr>
              <w:t>TOTAL COST</w:t>
            </w:r>
          </w:p>
        </w:tc>
        <w:tc>
          <w:tcPr>
            <w:tcW w:w="950" w:type="pct"/>
            <w:gridSpan w:val="2"/>
          </w:tcPr>
          <w:p w:rsidR="00AA70E3" w:rsidRPr="00AA70E3" w:rsidRDefault="00AA70E3" w:rsidP="00AA70E3"/>
        </w:tc>
      </w:tr>
      <w:tr w:rsidR="00AA70E3" w:rsidRPr="00AA70E3" w:rsidTr="00AA70E3">
        <w:trPr>
          <w:trHeight w:val="2324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Is there any other sources of income supporting this campaign?</w:t>
            </w:r>
          </w:p>
        </w:tc>
        <w:tc>
          <w:tcPr>
            <w:tcW w:w="4140" w:type="pct"/>
            <w:gridSpan w:val="7"/>
          </w:tcPr>
          <w:p w:rsidR="00AA70E3" w:rsidRPr="00AA70E3" w:rsidRDefault="00AA70E3" w:rsidP="00AA70E3">
            <w:pPr>
              <w:rPr>
                <w:i/>
              </w:rPr>
            </w:pPr>
            <w:r w:rsidRPr="00AA70E3">
              <w:rPr>
                <w:i/>
              </w:rPr>
              <w:t>[provide any other sources of income if applicable]</w:t>
            </w:r>
          </w:p>
        </w:tc>
      </w:tr>
      <w:tr w:rsidR="00AA70E3" w:rsidRPr="00AA70E3" w:rsidTr="00AA70E3">
        <w:trPr>
          <w:trHeight w:val="397"/>
        </w:trPr>
        <w:tc>
          <w:tcPr>
            <w:tcW w:w="5000" w:type="pct"/>
            <w:gridSpan w:val="8"/>
            <w:shd w:val="clear" w:color="auto" w:fill="9CC2E5" w:themeFill="accent1" w:themeFillTint="99"/>
            <w:vAlign w:val="center"/>
          </w:tcPr>
          <w:p w:rsidR="00AA70E3" w:rsidRPr="00AA70E3" w:rsidRDefault="00AA70E3" w:rsidP="00AA70E3">
            <w:pPr>
              <w:jc w:val="center"/>
            </w:pPr>
            <w:r w:rsidRPr="00AA70E3">
              <w:rPr>
                <w:b/>
                <w:color w:val="000000" w:themeColor="text1"/>
              </w:rPr>
              <w:t>Comments</w:t>
            </w:r>
          </w:p>
        </w:tc>
      </w:tr>
      <w:tr w:rsidR="00AA70E3" w:rsidRPr="00AA70E3" w:rsidTr="00AA70E3">
        <w:trPr>
          <w:trHeight w:val="2494"/>
        </w:trPr>
        <w:tc>
          <w:tcPr>
            <w:tcW w:w="860" w:type="pct"/>
            <w:shd w:val="clear" w:color="auto" w:fill="9CC2E5" w:themeFill="accent1" w:themeFillTint="99"/>
          </w:tcPr>
          <w:p w:rsidR="00AA70E3" w:rsidRPr="00AA70E3" w:rsidRDefault="00AA70E3" w:rsidP="00AA70E3">
            <w:r w:rsidRPr="00AA70E3">
              <w:t>Any other relevant comments?</w:t>
            </w:r>
          </w:p>
        </w:tc>
        <w:tc>
          <w:tcPr>
            <w:tcW w:w="4140" w:type="pct"/>
            <w:gridSpan w:val="7"/>
          </w:tcPr>
          <w:p w:rsidR="00AA70E3" w:rsidRPr="00AA70E3" w:rsidRDefault="00AA70E3" w:rsidP="00AA70E3">
            <w:pPr>
              <w:rPr>
                <w:i/>
              </w:rPr>
            </w:pPr>
            <w:r>
              <w:rPr>
                <w:i/>
              </w:rPr>
              <w:t xml:space="preserve">[please provide any other relevant comments, such as any preliminary research into this campaign idea, campaigning experience or training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]</w:t>
            </w:r>
          </w:p>
        </w:tc>
      </w:tr>
    </w:tbl>
    <w:p w:rsidR="00AA70E3" w:rsidRPr="00AA70E3" w:rsidRDefault="00AA70E3" w:rsidP="00AA70E3">
      <w:bookmarkStart w:id="0" w:name="_GoBack"/>
      <w:bookmarkEnd w:id="0"/>
    </w:p>
    <w:sectPr w:rsidR="00AA70E3" w:rsidRPr="00AA70E3" w:rsidSect="00AA70E3">
      <w:footerReference w:type="default" r:id="rId6"/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88" w:rsidRDefault="00E36F88" w:rsidP="00E36F88">
      <w:pPr>
        <w:spacing w:after="0" w:line="240" w:lineRule="auto"/>
      </w:pPr>
      <w:r>
        <w:separator/>
      </w:r>
    </w:p>
  </w:endnote>
  <w:endnote w:type="continuationSeparator" w:id="0">
    <w:p w:rsidR="00E36F88" w:rsidRDefault="00E36F88" w:rsidP="00E3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88" w:rsidRDefault="00E36F88">
    <w:pPr>
      <w:pStyle w:val="Footer"/>
    </w:pPr>
    <w:r w:rsidRPr="00E36F88">
      <w:drawing>
        <wp:anchor distT="0" distB="0" distL="114300" distR="114300" simplePos="0" relativeHeight="251659264" behindDoc="0" locked="0" layoutInCell="1" allowOverlap="1" wp14:anchorId="7ADEF5C4" wp14:editId="56876281">
          <wp:simplePos x="0" y="0"/>
          <wp:positionH relativeFrom="column">
            <wp:posOffset>-182880</wp:posOffset>
          </wp:positionH>
          <wp:positionV relativeFrom="paragraph">
            <wp:posOffset>-280035</wp:posOffset>
          </wp:positionV>
          <wp:extent cx="1524000" cy="589280"/>
          <wp:effectExtent l="0" t="0" r="0" b="1270"/>
          <wp:wrapThrough wrapText="bothSides">
            <wp:wrapPolygon edited="0">
              <wp:start x="1620" y="0"/>
              <wp:lineTo x="0" y="2793"/>
              <wp:lineTo x="0" y="20948"/>
              <wp:lineTo x="21330" y="20948"/>
              <wp:lineTo x="21330" y="15362"/>
              <wp:lineTo x="19710" y="2793"/>
              <wp:lineTo x="19710" y="0"/>
              <wp:lineTo x="162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88" w:rsidRDefault="00E36F88" w:rsidP="00E36F88">
      <w:pPr>
        <w:spacing w:after="0" w:line="240" w:lineRule="auto"/>
      </w:pPr>
      <w:r>
        <w:separator/>
      </w:r>
    </w:p>
  </w:footnote>
  <w:footnote w:type="continuationSeparator" w:id="0">
    <w:p w:rsidR="00E36F88" w:rsidRDefault="00E36F88" w:rsidP="00E36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3"/>
    <w:rsid w:val="00017F0F"/>
    <w:rsid w:val="0007425B"/>
    <w:rsid w:val="00AA70E3"/>
    <w:rsid w:val="00E36F88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DC297-5AC7-4FF3-930F-F4A8A9C8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88"/>
  </w:style>
  <w:style w:type="paragraph" w:styleId="Footer">
    <w:name w:val="footer"/>
    <w:basedOn w:val="Normal"/>
    <w:link w:val="FooterChar"/>
    <w:uiPriority w:val="99"/>
    <w:unhideWhenUsed/>
    <w:rsid w:val="00E3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33753743</Template>
  <TotalTime>13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Parker</dc:creator>
  <cp:keywords/>
  <dc:description/>
  <cp:lastModifiedBy>Tommy Parker</cp:lastModifiedBy>
  <cp:revision>2</cp:revision>
  <dcterms:created xsi:type="dcterms:W3CDTF">2017-07-31T10:14:00Z</dcterms:created>
  <dcterms:modified xsi:type="dcterms:W3CDTF">2017-09-18T08:13:00Z</dcterms:modified>
</cp:coreProperties>
</file>